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7A" w:rsidRDefault="000469C3">
      <w:r>
        <w:t>Bilde eine Stammfunktion (manchmal auch diejenige durch Punkt P) oder Integralberechnung</w:t>
      </w:r>
    </w:p>
    <w:p w:rsidR="000469C3" w:rsidRDefault="000469C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7118"/>
      </w:tblGrid>
      <w:tr w:rsidR="000469C3" w:rsidTr="009174BB">
        <w:tc>
          <w:tcPr>
            <w:tcW w:w="534" w:type="dxa"/>
          </w:tcPr>
          <w:p w:rsidR="000469C3" w:rsidRDefault="000469C3">
            <w:r>
              <w:t>1</w:t>
            </w:r>
          </w:p>
        </w:tc>
        <w:tc>
          <w:tcPr>
            <w:tcW w:w="2409" w:type="dxa"/>
            <w:vAlign w:val="center"/>
          </w:tcPr>
          <w:p w:rsidR="000469C3" w:rsidRDefault="00C555C8" w:rsidP="00895B1F">
            <w:pPr>
              <w:jc w:val="center"/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7118" w:type="dxa"/>
          </w:tcPr>
          <w:p w:rsidR="000469C3" w:rsidRDefault="000469C3"/>
          <w:p w:rsidR="002E6EBB" w:rsidRDefault="002E6EBB"/>
          <w:p w:rsidR="002E6EBB" w:rsidRDefault="002E6EBB"/>
          <w:p w:rsidR="002E6EBB" w:rsidRDefault="002E6EBB"/>
          <w:p w:rsidR="003821DB" w:rsidRDefault="003821DB"/>
          <w:p w:rsidR="003821DB" w:rsidRDefault="003821DB"/>
        </w:tc>
      </w:tr>
      <w:tr w:rsidR="000469C3" w:rsidTr="009174BB">
        <w:tc>
          <w:tcPr>
            <w:tcW w:w="534" w:type="dxa"/>
          </w:tcPr>
          <w:p w:rsidR="000469C3" w:rsidRDefault="000469C3">
            <w:r>
              <w:t>2</w:t>
            </w:r>
          </w:p>
        </w:tc>
        <w:tc>
          <w:tcPr>
            <w:tcW w:w="2409" w:type="dxa"/>
            <w:vAlign w:val="center"/>
          </w:tcPr>
          <w:p w:rsidR="000469C3" w:rsidRDefault="007A227A" w:rsidP="00895B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=2-3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(4x)</m:t>
                </m:r>
              </m:oMath>
            </m:oMathPara>
          </w:p>
          <w:p w:rsidR="002E6EBB" w:rsidRDefault="002E6EBB" w:rsidP="00895B1F">
            <w:pPr>
              <w:jc w:val="center"/>
            </w:pPr>
          </w:p>
          <w:p w:rsidR="007A227A" w:rsidRDefault="007A227A" w:rsidP="00895B1F">
            <w:pPr>
              <w:jc w:val="center"/>
            </w:pPr>
            <w:r>
              <w:t>mit G(0)=1</w:t>
            </w:r>
          </w:p>
        </w:tc>
        <w:tc>
          <w:tcPr>
            <w:tcW w:w="7118" w:type="dxa"/>
          </w:tcPr>
          <w:p w:rsidR="000469C3" w:rsidRDefault="000469C3"/>
          <w:p w:rsidR="002E6EBB" w:rsidRDefault="002E6EBB"/>
          <w:p w:rsidR="002E6EBB" w:rsidRDefault="002E6EBB"/>
          <w:p w:rsidR="003821DB" w:rsidRDefault="003821DB"/>
          <w:p w:rsidR="002E6EBB" w:rsidRDefault="002E6EBB"/>
          <w:p w:rsidR="003821DB" w:rsidRDefault="003821DB"/>
        </w:tc>
      </w:tr>
      <w:tr w:rsidR="007A227A" w:rsidTr="009174BB">
        <w:tc>
          <w:tcPr>
            <w:tcW w:w="534" w:type="dxa"/>
          </w:tcPr>
          <w:p w:rsidR="007A227A" w:rsidRDefault="007A227A">
            <w:r>
              <w:t>3</w:t>
            </w:r>
          </w:p>
        </w:tc>
        <w:tc>
          <w:tcPr>
            <w:tcW w:w="2409" w:type="dxa"/>
            <w:vAlign w:val="center"/>
          </w:tcPr>
          <w:p w:rsidR="007A227A" w:rsidRDefault="00C555C8" w:rsidP="00895B1F">
            <w:pPr>
              <w:jc w:val="center"/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ln2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7118" w:type="dxa"/>
          </w:tcPr>
          <w:p w:rsidR="007A227A" w:rsidRDefault="007A227A"/>
          <w:p w:rsidR="002E6EBB" w:rsidRDefault="002E6EBB"/>
          <w:p w:rsidR="002E6EBB" w:rsidRDefault="002E6EBB"/>
          <w:p w:rsidR="003821DB" w:rsidRDefault="003821DB"/>
          <w:p w:rsidR="002E6EBB" w:rsidRDefault="002E6EBB"/>
        </w:tc>
      </w:tr>
      <w:tr w:rsidR="002E6EBB" w:rsidTr="009174BB">
        <w:tc>
          <w:tcPr>
            <w:tcW w:w="534" w:type="dxa"/>
          </w:tcPr>
          <w:p w:rsidR="002E6EBB" w:rsidRDefault="002E6EBB">
            <w:r>
              <w:t>4</w:t>
            </w:r>
          </w:p>
        </w:tc>
        <w:tc>
          <w:tcPr>
            <w:tcW w:w="2409" w:type="dxa"/>
            <w:vAlign w:val="center"/>
          </w:tcPr>
          <w:p w:rsidR="002E6EBB" w:rsidRPr="00EE0D7D" w:rsidRDefault="002E6EBB" w:rsidP="00895B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118" w:type="dxa"/>
          </w:tcPr>
          <w:p w:rsidR="002E6EBB" w:rsidRDefault="002E6EBB"/>
          <w:p w:rsidR="002E6EBB" w:rsidRDefault="002E6EBB"/>
          <w:p w:rsidR="002E6EBB" w:rsidRDefault="002E6EBB"/>
          <w:p w:rsidR="002E6EBB" w:rsidRDefault="002E6EBB"/>
          <w:p w:rsidR="003821DB" w:rsidRDefault="003821DB"/>
        </w:tc>
      </w:tr>
      <w:tr w:rsidR="002E6EBB" w:rsidTr="009174BB">
        <w:tc>
          <w:tcPr>
            <w:tcW w:w="534" w:type="dxa"/>
          </w:tcPr>
          <w:p w:rsidR="002E6EBB" w:rsidRDefault="002E6EBB">
            <w:r>
              <w:t>5</w:t>
            </w:r>
          </w:p>
        </w:tc>
        <w:tc>
          <w:tcPr>
            <w:tcW w:w="2409" w:type="dxa"/>
            <w:vAlign w:val="center"/>
          </w:tcPr>
          <w:p w:rsidR="002E6EBB" w:rsidRDefault="002E6EBB" w:rsidP="00895B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=4cos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118" w:type="dxa"/>
          </w:tcPr>
          <w:p w:rsidR="002E6EBB" w:rsidRDefault="002E6EBB"/>
          <w:p w:rsidR="002E6EBB" w:rsidRDefault="002E6EBB"/>
          <w:p w:rsidR="003821DB" w:rsidRDefault="003821DB"/>
          <w:p w:rsidR="00071BA7" w:rsidRDefault="00071BA7"/>
        </w:tc>
      </w:tr>
      <w:tr w:rsidR="002E6EBB" w:rsidTr="009174BB">
        <w:tc>
          <w:tcPr>
            <w:tcW w:w="534" w:type="dxa"/>
          </w:tcPr>
          <w:p w:rsidR="002E6EBB" w:rsidRDefault="00384A60">
            <w:r>
              <w:t>6</w:t>
            </w:r>
          </w:p>
        </w:tc>
        <w:tc>
          <w:tcPr>
            <w:tcW w:w="2409" w:type="dxa"/>
            <w:vAlign w:val="center"/>
          </w:tcPr>
          <w:p w:rsidR="002E6EBB" w:rsidRDefault="00384A60" w:rsidP="00895B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(2x)</m:t>
                </m:r>
              </m:oMath>
            </m:oMathPara>
          </w:p>
        </w:tc>
        <w:tc>
          <w:tcPr>
            <w:tcW w:w="7118" w:type="dxa"/>
          </w:tcPr>
          <w:p w:rsidR="002E6EBB" w:rsidRDefault="002E6EBB"/>
          <w:p w:rsidR="00384A60" w:rsidRDefault="00384A60"/>
          <w:p w:rsidR="003821DB" w:rsidRDefault="003821DB"/>
        </w:tc>
      </w:tr>
      <w:tr w:rsidR="00176372" w:rsidTr="009174BB">
        <w:tc>
          <w:tcPr>
            <w:tcW w:w="534" w:type="dxa"/>
          </w:tcPr>
          <w:p w:rsidR="00176372" w:rsidRDefault="00176372">
            <w:r>
              <w:t>7</w:t>
            </w:r>
          </w:p>
        </w:tc>
        <w:tc>
          <w:tcPr>
            <w:tcW w:w="2409" w:type="dxa"/>
            <w:vAlign w:val="center"/>
          </w:tcPr>
          <w:p w:rsidR="00176372" w:rsidRDefault="00C555C8" w:rsidP="00895B1F">
            <w:pPr>
              <w:jc w:val="center"/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2-cosx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7118" w:type="dxa"/>
          </w:tcPr>
          <w:p w:rsidR="00176372" w:rsidRDefault="00176372"/>
          <w:p w:rsidR="00176372" w:rsidRDefault="00176372"/>
          <w:p w:rsidR="00176372" w:rsidRDefault="00176372"/>
          <w:p w:rsidR="00176372" w:rsidRDefault="00176372"/>
        </w:tc>
      </w:tr>
      <w:tr w:rsidR="00176372" w:rsidTr="009174BB">
        <w:tc>
          <w:tcPr>
            <w:tcW w:w="534" w:type="dxa"/>
          </w:tcPr>
          <w:p w:rsidR="00176372" w:rsidRDefault="00176372">
            <w:r>
              <w:t>8</w:t>
            </w:r>
          </w:p>
        </w:tc>
        <w:tc>
          <w:tcPr>
            <w:tcW w:w="2409" w:type="dxa"/>
            <w:vAlign w:val="center"/>
          </w:tcPr>
          <w:p w:rsidR="00176372" w:rsidRPr="000309B9" w:rsidRDefault="00C555C8" w:rsidP="00895B1F">
            <w:pPr>
              <w:jc w:val="center"/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e-1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7118" w:type="dxa"/>
          </w:tcPr>
          <w:p w:rsidR="00176372" w:rsidRDefault="00176372"/>
          <w:p w:rsidR="003821DB" w:rsidRDefault="003821DB"/>
          <w:p w:rsidR="003821DB" w:rsidRDefault="003821DB"/>
          <w:p w:rsidR="003821DB" w:rsidRDefault="003821DB"/>
          <w:p w:rsidR="003821DB" w:rsidRDefault="003821DB"/>
        </w:tc>
      </w:tr>
      <w:tr w:rsidR="00176372" w:rsidTr="009174BB">
        <w:tc>
          <w:tcPr>
            <w:tcW w:w="534" w:type="dxa"/>
          </w:tcPr>
          <w:p w:rsidR="00176372" w:rsidRDefault="00176372">
            <w:r>
              <w:t>9</w:t>
            </w:r>
          </w:p>
        </w:tc>
        <w:tc>
          <w:tcPr>
            <w:tcW w:w="2409" w:type="dxa"/>
            <w:vAlign w:val="center"/>
          </w:tcPr>
          <w:p w:rsidR="00176372" w:rsidRDefault="00176372" w:rsidP="00895B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(4x)</m:t>
                </m:r>
              </m:oMath>
            </m:oMathPara>
          </w:p>
          <w:p w:rsidR="00176372" w:rsidRDefault="00176372" w:rsidP="00895B1F">
            <w:pPr>
              <w:jc w:val="center"/>
            </w:pPr>
          </w:p>
          <w:p w:rsidR="00176372" w:rsidRDefault="00176372" w:rsidP="00895B1F">
            <w:pPr>
              <w:jc w:val="center"/>
            </w:pPr>
            <w:r>
              <w:t>mit F(0)=1</w:t>
            </w:r>
          </w:p>
          <w:p w:rsidR="00176372" w:rsidRPr="0097573C" w:rsidRDefault="00176372" w:rsidP="00895B1F">
            <w:pPr>
              <w:jc w:val="center"/>
            </w:pPr>
          </w:p>
        </w:tc>
        <w:tc>
          <w:tcPr>
            <w:tcW w:w="7118" w:type="dxa"/>
          </w:tcPr>
          <w:p w:rsidR="00176372" w:rsidRDefault="00176372"/>
          <w:p w:rsidR="003821DB" w:rsidRDefault="003821DB"/>
          <w:p w:rsidR="003821DB" w:rsidRDefault="003821DB"/>
          <w:p w:rsidR="003821DB" w:rsidRDefault="003821DB"/>
        </w:tc>
      </w:tr>
      <w:tr w:rsidR="00176372" w:rsidTr="009174BB">
        <w:tc>
          <w:tcPr>
            <w:tcW w:w="534" w:type="dxa"/>
          </w:tcPr>
          <w:p w:rsidR="00176372" w:rsidRDefault="00176372">
            <w:r>
              <w:t>10</w:t>
            </w:r>
          </w:p>
        </w:tc>
        <w:tc>
          <w:tcPr>
            <w:tcW w:w="2409" w:type="dxa"/>
            <w:vAlign w:val="center"/>
          </w:tcPr>
          <w:p w:rsidR="00176372" w:rsidRDefault="00176372" w:rsidP="00895B1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7118" w:type="dxa"/>
          </w:tcPr>
          <w:p w:rsidR="00176372" w:rsidRDefault="00176372"/>
          <w:p w:rsidR="00176372" w:rsidRDefault="00176372"/>
          <w:p w:rsidR="00176372" w:rsidRDefault="00176372"/>
          <w:p w:rsidR="003821DB" w:rsidRDefault="003821DB"/>
          <w:p w:rsidR="003821DB" w:rsidRDefault="003821DB"/>
        </w:tc>
      </w:tr>
      <w:tr w:rsidR="00A30F25" w:rsidTr="009174BB">
        <w:tc>
          <w:tcPr>
            <w:tcW w:w="534" w:type="dxa"/>
          </w:tcPr>
          <w:p w:rsidR="00A30F25" w:rsidRDefault="00A30F25">
            <w:r>
              <w:t>11</w:t>
            </w:r>
          </w:p>
        </w:tc>
        <w:tc>
          <w:tcPr>
            <w:tcW w:w="2409" w:type="dxa"/>
            <w:vAlign w:val="center"/>
          </w:tcPr>
          <w:p w:rsidR="00A30F25" w:rsidRDefault="00C555C8" w:rsidP="00895B1F">
            <w:pPr>
              <w:jc w:val="center"/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+4x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7118" w:type="dxa"/>
          </w:tcPr>
          <w:p w:rsidR="00A30F25" w:rsidRDefault="00A30F25"/>
          <w:p w:rsidR="00566F8F" w:rsidRDefault="00566F8F"/>
          <w:p w:rsidR="00566F8F" w:rsidRDefault="00566F8F"/>
          <w:p w:rsidR="00566F8F" w:rsidRDefault="00566F8F"/>
        </w:tc>
      </w:tr>
      <w:tr w:rsidR="00566F8F" w:rsidTr="009174BB">
        <w:tc>
          <w:tcPr>
            <w:tcW w:w="534" w:type="dxa"/>
          </w:tcPr>
          <w:p w:rsidR="00566F8F" w:rsidRDefault="00566F8F">
            <w:r>
              <w:t>12</w:t>
            </w:r>
          </w:p>
        </w:tc>
        <w:tc>
          <w:tcPr>
            <w:tcW w:w="2409" w:type="dxa"/>
            <w:vAlign w:val="center"/>
          </w:tcPr>
          <w:p w:rsidR="00566F8F" w:rsidRDefault="00566F8F" w:rsidP="00895B1F">
            <w:pPr>
              <w:jc w:val="center"/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7118" w:type="dxa"/>
          </w:tcPr>
          <w:p w:rsidR="00566F8F" w:rsidRDefault="00566F8F"/>
          <w:p w:rsidR="00566F8F" w:rsidRDefault="00566F8F"/>
          <w:p w:rsidR="00566F8F" w:rsidRDefault="00566F8F"/>
        </w:tc>
      </w:tr>
      <w:tr w:rsidR="00071BA7" w:rsidTr="009174BB">
        <w:tc>
          <w:tcPr>
            <w:tcW w:w="534" w:type="dxa"/>
          </w:tcPr>
          <w:p w:rsidR="00071BA7" w:rsidRDefault="00071BA7">
            <w:r>
              <w:t>13</w:t>
            </w:r>
          </w:p>
        </w:tc>
        <w:tc>
          <w:tcPr>
            <w:tcW w:w="2409" w:type="dxa"/>
            <w:vAlign w:val="center"/>
          </w:tcPr>
          <w:p w:rsidR="00071BA7" w:rsidRPr="00071BA7" w:rsidRDefault="00071BA7" w:rsidP="00071BA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2x+1</m:t>
                    </m:r>
                  </m:sup>
                </m:sSup>
              </m:oMath>
            </m:oMathPara>
          </w:p>
          <w:p w:rsidR="00071BA7" w:rsidRPr="00071BA7" w:rsidRDefault="00071BA7" w:rsidP="00071BA7">
            <w:pPr>
              <w:jc w:val="center"/>
            </w:pPr>
            <w:r>
              <w:t>Mit F(0)=e</w:t>
            </w:r>
          </w:p>
        </w:tc>
        <w:tc>
          <w:tcPr>
            <w:tcW w:w="7118" w:type="dxa"/>
          </w:tcPr>
          <w:p w:rsidR="00071BA7" w:rsidRDefault="00071BA7"/>
          <w:p w:rsidR="00071BA7" w:rsidRDefault="00071BA7"/>
          <w:p w:rsidR="00071BA7" w:rsidRDefault="00071BA7"/>
          <w:p w:rsidR="00071BA7" w:rsidRDefault="00071BA7">
            <w:bookmarkStart w:id="0" w:name="_GoBack"/>
            <w:bookmarkEnd w:id="0"/>
          </w:p>
        </w:tc>
      </w:tr>
    </w:tbl>
    <w:p w:rsidR="000469C3" w:rsidRDefault="000469C3" w:rsidP="00071BA7"/>
    <w:sectPr w:rsidR="000469C3" w:rsidSect="005E16A6">
      <w:headerReference w:type="default" r:id="rId9"/>
      <w:type w:val="continuous"/>
      <w:pgSz w:w="11906" w:h="16838" w:code="9"/>
      <w:pgMar w:top="1418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C8" w:rsidRDefault="00C555C8" w:rsidP="006F02C2">
      <w:r>
        <w:separator/>
      </w:r>
    </w:p>
  </w:endnote>
  <w:endnote w:type="continuationSeparator" w:id="0">
    <w:p w:rsidR="00C555C8" w:rsidRDefault="00C555C8" w:rsidP="006F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C8" w:rsidRDefault="00C555C8" w:rsidP="006F02C2">
      <w:r>
        <w:separator/>
      </w:r>
    </w:p>
  </w:footnote>
  <w:footnote w:type="continuationSeparator" w:id="0">
    <w:p w:rsidR="00C555C8" w:rsidRDefault="00C555C8" w:rsidP="006F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C2" w:rsidRDefault="006F02C2">
    <w:pPr>
      <w:pStyle w:val="Kopfzeile"/>
    </w:pPr>
    <w:r>
      <w:t>Mathematik (Bau)</w:t>
    </w:r>
    <w:r>
      <w:ptab w:relativeTo="margin" w:alignment="center" w:leader="none"/>
    </w:r>
    <w:r>
      <w:t>Stammfunktionen Pflichtteil</w:t>
    </w:r>
    <w:r>
      <w:ptab w:relativeTo="margin" w:alignment="right" w:leader="none"/>
    </w:r>
    <w:r>
      <w:t>Abitur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01DF"/>
    <w:multiLevelType w:val="multilevel"/>
    <w:tmpl w:val="C4E86BB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BB"/>
    <w:rsid w:val="000469C3"/>
    <w:rsid w:val="00051665"/>
    <w:rsid w:val="00071BA7"/>
    <w:rsid w:val="000A2AA8"/>
    <w:rsid w:val="001661BB"/>
    <w:rsid w:val="00167DF5"/>
    <w:rsid w:val="00176372"/>
    <w:rsid w:val="00276648"/>
    <w:rsid w:val="00296C8E"/>
    <w:rsid w:val="002E6EBB"/>
    <w:rsid w:val="00344E15"/>
    <w:rsid w:val="003821DB"/>
    <w:rsid w:val="00384A60"/>
    <w:rsid w:val="003C34B2"/>
    <w:rsid w:val="00566F8F"/>
    <w:rsid w:val="00585BF4"/>
    <w:rsid w:val="00597761"/>
    <w:rsid w:val="005D7379"/>
    <w:rsid w:val="005E16A6"/>
    <w:rsid w:val="00656FBB"/>
    <w:rsid w:val="006838DF"/>
    <w:rsid w:val="006F02C2"/>
    <w:rsid w:val="007142F6"/>
    <w:rsid w:val="00757904"/>
    <w:rsid w:val="007A227A"/>
    <w:rsid w:val="00853DA2"/>
    <w:rsid w:val="00895B1F"/>
    <w:rsid w:val="008F2F87"/>
    <w:rsid w:val="009018EE"/>
    <w:rsid w:val="00903A3D"/>
    <w:rsid w:val="009174BB"/>
    <w:rsid w:val="009D3BBB"/>
    <w:rsid w:val="009D3C71"/>
    <w:rsid w:val="009D4649"/>
    <w:rsid w:val="00A30F25"/>
    <w:rsid w:val="00A43A29"/>
    <w:rsid w:val="00AA4B04"/>
    <w:rsid w:val="00AF3929"/>
    <w:rsid w:val="00B26B78"/>
    <w:rsid w:val="00B3629E"/>
    <w:rsid w:val="00B84611"/>
    <w:rsid w:val="00BE3AE9"/>
    <w:rsid w:val="00C46E90"/>
    <w:rsid w:val="00C555C8"/>
    <w:rsid w:val="00C9394A"/>
    <w:rsid w:val="00CD30EA"/>
    <w:rsid w:val="00D6282C"/>
    <w:rsid w:val="00D850E6"/>
    <w:rsid w:val="00DC4CEE"/>
    <w:rsid w:val="00F63EA7"/>
    <w:rsid w:val="00F9057A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6A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16A6"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rsid w:val="005E16A6"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5E16A6"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rsid w:val="005E16A6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sid w:val="005E16A6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sid w:val="005E16A6"/>
    <w:rPr>
      <w:sz w:val="24"/>
    </w:rPr>
  </w:style>
  <w:style w:type="paragraph" w:customStyle="1" w:styleId="Standard13">
    <w:name w:val="Standard 13"/>
    <w:basedOn w:val="Standard"/>
    <w:next w:val="Standard"/>
    <w:rsid w:val="005E16A6"/>
    <w:rPr>
      <w:sz w:val="26"/>
    </w:rPr>
  </w:style>
  <w:style w:type="paragraph" w:customStyle="1" w:styleId="Standard8">
    <w:name w:val="Standard 8"/>
    <w:basedOn w:val="Standard"/>
    <w:next w:val="Standard"/>
    <w:rsid w:val="005E16A6"/>
    <w:rPr>
      <w:sz w:val="16"/>
    </w:rPr>
  </w:style>
  <w:style w:type="paragraph" w:customStyle="1" w:styleId="Standard13-R-Z">
    <w:name w:val="Standard 13-R-Z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rsid w:val="005E16A6"/>
    <w:pPr>
      <w:ind w:left="284" w:hanging="284"/>
    </w:pPr>
  </w:style>
  <w:style w:type="paragraph" w:styleId="Fuzeile">
    <w:name w:val="footer"/>
    <w:basedOn w:val="Standard"/>
    <w:rsid w:val="005E16A6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5E16A6"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5E16A6"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rsid w:val="005E16A6"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sid w:val="005E16A6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sid w:val="005E16A6"/>
    <w:rPr>
      <w:vanish/>
    </w:rPr>
  </w:style>
  <w:style w:type="paragraph" w:customStyle="1" w:styleId="Tafelanschrieb">
    <w:name w:val="Tafelanschrieb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6F0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02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469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E16A6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16A6"/>
    <w:pPr>
      <w:numPr>
        <w:numId w:val="1"/>
      </w:numPr>
      <w:outlineLvl w:val="0"/>
    </w:pPr>
    <w:rPr>
      <w:b/>
      <w:sz w:val="26"/>
      <w:u w:val="single"/>
    </w:rPr>
  </w:style>
  <w:style w:type="paragraph" w:styleId="berschrift2">
    <w:name w:val="heading 2"/>
    <w:basedOn w:val="Standard"/>
    <w:next w:val="Standard"/>
    <w:qFormat/>
    <w:rsid w:val="005E16A6"/>
    <w:pPr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5E16A6"/>
    <w:pPr>
      <w:numPr>
        <w:ilvl w:val="2"/>
        <w:numId w:val="1"/>
      </w:numPr>
      <w:outlineLvl w:val="2"/>
    </w:pPr>
    <w:rPr>
      <w:sz w:val="24"/>
      <w:u w:val="single"/>
    </w:rPr>
  </w:style>
  <w:style w:type="paragraph" w:styleId="berschrift4">
    <w:name w:val="heading 4"/>
    <w:basedOn w:val="berschrift3"/>
    <w:next w:val="Standard"/>
    <w:qFormat/>
    <w:rsid w:val="005E16A6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535"/>
        <w:tab w:val="right" w:pos="9781"/>
      </w:tabs>
    </w:pPr>
  </w:style>
  <w:style w:type="paragraph" w:customStyle="1" w:styleId="Standard11">
    <w:name w:val="Standard 11"/>
    <w:next w:val="Standard"/>
    <w:rsid w:val="005E16A6"/>
    <w:rPr>
      <w:rFonts w:ascii="Arial" w:hAnsi="Arial"/>
      <w:sz w:val="22"/>
    </w:rPr>
  </w:style>
  <w:style w:type="paragraph" w:customStyle="1" w:styleId="Standard12">
    <w:name w:val="Standard 12"/>
    <w:basedOn w:val="Standard"/>
    <w:next w:val="Standard"/>
    <w:rsid w:val="005E16A6"/>
    <w:rPr>
      <w:sz w:val="24"/>
    </w:rPr>
  </w:style>
  <w:style w:type="paragraph" w:customStyle="1" w:styleId="Standard13">
    <w:name w:val="Standard 13"/>
    <w:basedOn w:val="Standard"/>
    <w:next w:val="Standard"/>
    <w:rsid w:val="005E16A6"/>
    <w:rPr>
      <w:sz w:val="26"/>
    </w:rPr>
  </w:style>
  <w:style w:type="paragraph" w:customStyle="1" w:styleId="Standard8">
    <w:name w:val="Standard 8"/>
    <w:basedOn w:val="Standard"/>
    <w:next w:val="Standard"/>
    <w:rsid w:val="005E16A6"/>
    <w:rPr>
      <w:sz w:val="16"/>
    </w:rPr>
  </w:style>
  <w:style w:type="paragraph" w:customStyle="1" w:styleId="Standard13-R-Z">
    <w:name w:val="Standard 13-R-Z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26"/>
    </w:rPr>
  </w:style>
  <w:style w:type="paragraph" w:customStyle="1" w:styleId="Standard-R">
    <w:name w:val="Standard-R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Standard1Zeilenegativ">
    <w:name w:val="Standard 1.Zeile negativ"/>
    <w:basedOn w:val="Standard"/>
    <w:rsid w:val="005E16A6"/>
    <w:pPr>
      <w:ind w:left="284" w:hanging="284"/>
    </w:pPr>
  </w:style>
  <w:style w:type="paragraph" w:styleId="Fuzeile">
    <w:name w:val="footer"/>
    <w:basedOn w:val="Standard"/>
    <w:rsid w:val="005E16A6"/>
    <w:pPr>
      <w:pBdr>
        <w:top w:val="single" w:sz="6" w:space="1" w:color="auto"/>
      </w:pBd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5E16A6"/>
    <w:pPr>
      <w:tabs>
        <w:tab w:val="right" w:leader="dot" w:pos="9921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5E16A6"/>
    <w:pPr>
      <w:tabs>
        <w:tab w:val="right" w:leader="dot" w:pos="9921"/>
      </w:tabs>
      <w:ind w:left="200"/>
    </w:pPr>
    <w:rPr>
      <w:sz w:val="22"/>
    </w:rPr>
  </w:style>
  <w:style w:type="paragraph" w:styleId="Beschriftung">
    <w:name w:val="caption"/>
    <w:basedOn w:val="Standard"/>
    <w:next w:val="Standard"/>
    <w:qFormat/>
    <w:rsid w:val="005E16A6"/>
    <w:pPr>
      <w:pBdr>
        <w:bottom w:val="single" w:sz="6" w:space="1" w:color="auto"/>
      </w:pBdr>
    </w:pPr>
    <w:rPr>
      <w:sz w:val="22"/>
    </w:rPr>
  </w:style>
  <w:style w:type="character" w:customStyle="1" w:styleId="Verborgen">
    <w:name w:val="Verborgen"/>
    <w:basedOn w:val="Absatz-Standardschriftart"/>
    <w:rsid w:val="005E16A6"/>
    <w:rPr>
      <w:rFonts w:ascii="Arial" w:hAnsi="Arial"/>
      <w:vanish/>
      <w:sz w:val="20"/>
    </w:rPr>
  </w:style>
  <w:style w:type="paragraph" w:customStyle="1" w:styleId="VerborgenStandard">
    <w:name w:val="Verborgen Standard"/>
    <w:basedOn w:val="Standard"/>
    <w:next w:val="Standard"/>
    <w:rsid w:val="005E16A6"/>
    <w:rPr>
      <w:vanish/>
    </w:rPr>
  </w:style>
  <w:style w:type="paragraph" w:customStyle="1" w:styleId="Tafelanschrieb">
    <w:name w:val="Tafelanschrieb"/>
    <w:basedOn w:val="Standard"/>
    <w:next w:val="Standard"/>
    <w:rsid w:val="005E1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1134"/>
    </w:pPr>
  </w:style>
  <w:style w:type="paragraph" w:styleId="Sprechblasentext">
    <w:name w:val="Balloon Text"/>
    <w:basedOn w:val="Standard"/>
    <w:link w:val="SprechblasentextZchn"/>
    <w:rsid w:val="006F0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F02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469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Z-HG\Anwendungsdaten\Microsoft\Templates\MATH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c699a8-5164-40e1-8796-915583afbe7f">N5ZWN6ZUN77T-686-3</_dlc_DocId>
    <_dlc_DocIdUrl xmlns="27c699a8-5164-40e1-8796-915583afbe7f">
      <Url>https://sps.ikg-rt.de/fb/mathe/föku/_layouts/DocIdRedir.aspx?ID=N5ZWN6ZUN77T-686-3</Url>
      <Description>N5ZWN6ZUN77T-686-3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271961BBBEE4799AD23B6AD6DAB61" ma:contentTypeVersion="1" ma:contentTypeDescription="Ein neues Dokument erstellen." ma:contentTypeScope="" ma:versionID="25097dfb1444491202e03a239c0403b8">
  <xsd:schema xmlns:xsd="http://www.w3.org/2001/XMLSchema" xmlns:xs="http://www.w3.org/2001/XMLSchema" xmlns:p="http://schemas.microsoft.com/office/2006/metadata/properties" xmlns:ns1="http://schemas.microsoft.com/sharepoint/v3" xmlns:ns2="27c699a8-5164-40e1-8796-915583afbe7f" targetNamespace="http://schemas.microsoft.com/office/2006/metadata/properties" ma:root="true" ma:fieldsID="2c0a12f831c0508c052fdb6251064fd2" ns1:_="" ns2:_="">
    <xsd:import namespace="http://schemas.microsoft.com/sharepoint/v3"/>
    <xsd:import namespace="27c699a8-5164-40e1-8796-915583afb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Geplantes Startdatum" ma:internalName="PublishingStartDate">
      <xsd:simpleType>
        <xsd:restriction base="dms:Unknown"/>
      </xsd:simpleType>
    </xsd:element>
    <xsd:element name="PublishingExpirationDate" ma:index="12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9a8-5164-40e1-8796-915583afb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0EAFD-D021-4ECD-A61D-92E8B4C3C945}"/>
</file>

<file path=customXml/itemProps2.xml><?xml version="1.0" encoding="utf-8"?>
<ds:datastoreItem xmlns:ds="http://schemas.openxmlformats.org/officeDocument/2006/customXml" ds:itemID="{EF50711B-020E-4E67-9F37-B80A56093AA7}"/>
</file>

<file path=customXml/itemProps3.xml><?xml version="1.0" encoding="utf-8"?>
<ds:datastoreItem xmlns:ds="http://schemas.openxmlformats.org/officeDocument/2006/customXml" ds:itemID="{A49A134F-921C-4607-9533-7734D933E307}"/>
</file>

<file path=customXml/itemProps4.xml><?xml version="1.0" encoding="utf-8"?>
<ds:datastoreItem xmlns:ds="http://schemas.openxmlformats.org/officeDocument/2006/customXml" ds:itemID="{F41269A8-82FA-4536-AF54-99B38B3F9FF2}"/>
</file>

<file path=customXml/itemProps5.xml><?xml version="1.0" encoding="utf-8"?>
<ds:datastoreItem xmlns:ds="http://schemas.openxmlformats.org/officeDocument/2006/customXml" ds:itemID="{4BC43BCC-9BB3-410F-9622-EC4AAC524128}"/>
</file>

<file path=docProps/app.xml><?xml version="1.0" encoding="utf-8"?>
<Properties xmlns="http://schemas.openxmlformats.org/officeDocument/2006/extended-properties" xmlns:vt="http://schemas.openxmlformats.org/officeDocument/2006/docPropsVTypes">
  <Template>MATHE.dotm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 Vorlage</vt:lpstr>
    </vt:vector>
  </TitlesOfParts>
  <Company> 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Aufleitungsaufgaben im Pflichtteil 2004-2011</dc:title>
  <dc:subject/>
  <dc:creator>HG</dc:creator>
  <cp:keywords/>
  <dc:description/>
  <cp:lastModifiedBy>HG</cp:lastModifiedBy>
  <cp:revision>2</cp:revision>
  <cp:lastPrinted>2010-03-31T14:10:00Z</cp:lastPrinted>
  <dcterms:created xsi:type="dcterms:W3CDTF">2011-10-02T14:51:00Z</dcterms:created>
  <dcterms:modified xsi:type="dcterms:W3CDTF">2011-10-02T14:51:00Z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0x010100B71271961BBBEE4799AD23B6AD6DAB61</vt:lpwstr>
  </property>
  <property fmtid="{D5CDD505-2E9C-101B-9397-08002B2CF9AE}" pid="3" name="_dlc_DocIdItemGuid">
    <vt:lpwstr>cf980c93-be1d-4cb0-b546-60ae886edcf3</vt:lpwstr>
  </property>
</Properties>
</file>